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8207CE" w:rsidRPr="00B0292D" w:rsidTr="00600BD9">
        <w:trPr>
          <w:cantSplit/>
          <w:jc w:val="center"/>
        </w:trPr>
        <w:tc>
          <w:tcPr>
            <w:tcW w:w="3828" w:type="dxa"/>
          </w:tcPr>
          <w:p w:rsidR="008207CE" w:rsidRPr="00B0292D" w:rsidRDefault="008207CE" w:rsidP="00600B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</w:t>
            </w:r>
            <w:proofErr w:type="spellStart"/>
            <w:r w:rsidRPr="00B0292D">
              <w:rPr>
                <w:b/>
                <w:bCs/>
              </w:rPr>
              <w:t>Изьва</w:t>
            </w:r>
            <w:proofErr w:type="spellEnd"/>
            <w:r w:rsidRPr="00B0292D">
              <w:rPr>
                <w:b/>
                <w:bCs/>
              </w:rPr>
              <w:t>»</w:t>
            </w: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proofErr w:type="spellStart"/>
            <w:r w:rsidRPr="00B0292D">
              <w:rPr>
                <w:b/>
                <w:bCs/>
              </w:rPr>
              <w:t>муниципальнöй</w:t>
            </w:r>
            <w:proofErr w:type="spellEnd"/>
            <w:r w:rsidRPr="00B0292D">
              <w:rPr>
                <w:b/>
                <w:bCs/>
              </w:rPr>
              <w:t xml:space="preserve"> </w:t>
            </w:r>
            <w:proofErr w:type="spellStart"/>
            <w:r w:rsidRPr="00B0292D">
              <w:rPr>
                <w:b/>
                <w:bCs/>
              </w:rPr>
              <w:t>районса</w:t>
            </w:r>
            <w:proofErr w:type="spellEnd"/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8207CE" w:rsidRPr="00B0292D" w:rsidRDefault="008207CE" w:rsidP="0060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207CE" w:rsidRPr="00B0292D" w:rsidRDefault="002A0977" w:rsidP="00600BD9">
            <w:pPr>
              <w:jc w:val="center"/>
              <w:rPr>
                <w:b/>
                <w:bCs/>
                <w:sz w:val="28"/>
                <w:szCs w:val="28"/>
              </w:rPr>
            </w:pPr>
            <w:r w:rsidRPr="002A0977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" style="width:56.25pt;height:69pt;visibility:visible;mso-wrap-style:square">
                  <v:imagedata r:id="rId6" o:title="герб1"/>
                </v:shape>
              </w:pict>
            </w:r>
          </w:p>
        </w:tc>
        <w:tc>
          <w:tcPr>
            <w:tcW w:w="3780" w:type="dxa"/>
          </w:tcPr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муниципального района</w:t>
            </w:r>
          </w:p>
          <w:p w:rsidR="008207CE" w:rsidRPr="00B0292D" w:rsidRDefault="008207CE" w:rsidP="00600BD9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«Ижемский»</w:t>
            </w:r>
          </w:p>
        </w:tc>
      </w:tr>
    </w:tbl>
    <w:p w:rsidR="008207CE" w:rsidRDefault="008207CE" w:rsidP="001E43BE">
      <w:pPr>
        <w:pStyle w:val="1"/>
        <w:spacing w:line="360" w:lineRule="auto"/>
        <w:jc w:val="right"/>
        <w:rPr>
          <w:spacing w:val="120"/>
          <w:sz w:val="28"/>
          <w:szCs w:val="28"/>
        </w:rPr>
      </w:pPr>
    </w:p>
    <w:p w:rsidR="008207CE" w:rsidRPr="00A22194" w:rsidRDefault="008207CE" w:rsidP="008207CE">
      <w:pPr>
        <w:pStyle w:val="1"/>
        <w:spacing w:line="360" w:lineRule="auto"/>
        <w:rPr>
          <w:spacing w:val="120"/>
          <w:sz w:val="28"/>
          <w:szCs w:val="28"/>
        </w:rPr>
      </w:pPr>
      <w:proofErr w:type="gramStart"/>
      <w:r w:rsidRPr="00A22194">
        <w:rPr>
          <w:spacing w:val="120"/>
          <w:sz w:val="28"/>
          <w:szCs w:val="28"/>
        </w:rPr>
        <w:t>ШУÖМ</w:t>
      </w:r>
      <w:proofErr w:type="gramEnd"/>
    </w:p>
    <w:p w:rsidR="008207CE" w:rsidRPr="00A22194" w:rsidRDefault="008207CE" w:rsidP="008207CE">
      <w:pPr>
        <w:pStyle w:val="1"/>
        <w:spacing w:line="360" w:lineRule="auto"/>
        <w:rPr>
          <w:sz w:val="28"/>
          <w:szCs w:val="28"/>
        </w:rPr>
      </w:pPr>
      <w:proofErr w:type="gramStart"/>
      <w:r w:rsidRPr="00A22194">
        <w:rPr>
          <w:sz w:val="28"/>
          <w:szCs w:val="28"/>
        </w:rPr>
        <w:t>П</w:t>
      </w:r>
      <w:proofErr w:type="gramEnd"/>
      <w:r w:rsidRPr="00A22194">
        <w:rPr>
          <w:sz w:val="28"/>
          <w:szCs w:val="28"/>
        </w:rPr>
        <w:t xml:space="preserve"> О С Т А Н О В Л Е Н И Е</w:t>
      </w:r>
    </w:p>
    <w:p w:rsidR="008207CE" w:rsidRPr="00A10D6F" w:rsidRDefault="008207CE" w:rsidP="008207CE">
      <w:pPr>
        <w:rPr>
          <w:sz w:val="24"/>
          <w:szCs w:val="24"/>
        </w:rPr>
      </w:pPr>
    </w:p>
    <w:p w:rsidR="008207CE" w:rsidRPr="00CA7834" w:rsidRDefault="00E01640" w:rsidP="00E01640">
      <w:pPr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8207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3E82">
        <w:rPr>
          <w:sz w:val="28"/>
          <w:szCs w:val="28"/>
        </w:rPr>
        <w:t xml:space="preserve">               </w:t>
      </w:r>
      <w:r w:rsidR="00875811">
        <w:rPr>
          <w:sz w:val="28"/>
          <w:szCs w:val="28"/>
        </w:rPr>
        <w:t xml:space="preserve"> </w:t>
      </w:r>
      <w:r w:rsidR="008C3E82">
        <w:rPr>
          <w:sz w:val="28"/>
          <w:szCs w:val="28"/>
        </w:rPr>
        <w:t>2018</w:t>
      </w:r>
      <w:r w:rsidR="008207CE" w:rsidRPr="00CA7834">
        <w:rPr>
          <w:sz w:val="28"/>
          <w:szCs w:val="28"/>
        </w:rPr>
        <w:t xml:space="preserve"> года             </w:t>
      </w:r>
      <w:r w:rsidR="008207CE">
        <w:rPr>
          <w:sz w:val="28"/>
          <w:szCs w:val="28"/>
        </w:rPr>
        <w:t xml:space="preserve">                               </w:t>
      </w:r>
      <w:r w:rsidR="008207CE" w:rsidRPr="00CA7834">
        <w:rPr>
          <w:sz w:val="28"/>
          <w:szCs w:val="28"/>
        </w:rPr>
        <w:t xml:space="preserve">   </w:t>
      </w:r>
      <w:r w:rsidR="008207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5C37AB">
        <w:rPr>
          <w:sz w:val="28"/>
          <w:szCs w:val="28"/>
        </w:rPr>
        <w:t xml:space="preserve"> </w:t>
      </w:r>
      <w:r w:rsidR="00643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0C6C">
        <w:rPr>
          <w:sz w:val="28"/>
          <w:szCs w:val="28"/>
        </w:rPr>
        <w:t xml:space="preserve">            </w:t>
      </w:r>
      <w:r w:rsidR="008207CE" w:rsidRPr="00CA7834">
        <w:rPr>
          <w:sz w:val="28"/>
          <w:szCs w:val="28"/>
        </w:rPr>
        <w:t>№</w:t>
      </w:r>
      <w:r w:rsidR="00E115A6">
        <w:rPr>
          <w:sz w:val="28"/>
          <w:szCs w:val="28"/>
        </w:rPr>
        <w:t xml:space="preserve"> </w:t>
      </w:r>
      <w:r w:rsidR="008207CE">
        <w:rPr>
          <w:sz w:val="28"/>
          <w:szCs w:val="28"/>
        </w:rPr>
        <w:t xml:space="preserve"> </w:t>
      </w:r>
      <w:r w:rsidR="00643D1B">
        <w:rPr>
          <w:sz w:val="28"/>
          <w:szCs w:val="28"/>
        </w:rPr>
        <w:t xml:space="preserve"> </w:t>
      </w:r>
    </w:p>
    <w:p w:rsidR="008207CE" w:rsidRPr="00E01640" w:rsidRDefault="008207CE" w:rsidP="008207CE">
      <w:pPr>
        <w:rPr>
          <w:sz w:val="24"/>
          <w:szCs w:val="24"/>
        </w:rPr>
      </w:pPr>
      <w:r w:rsidRPr="00E01640">
        <w:rPr>
          <w:sz w:val="24"/>
          <w:szCs w:val="24"/>
        </w:rPr>
        <w:t xml:space="preserve">Республика Коми, Ижемский район, </w:t>
      </w:r>
      <w:proofErr w:type="gramStart"/>
      <w:r w:rsidRPr="00E01640">
        <w:rPr>
          <w:sz w:val="24"/>
          <w:szCs w:val="24"/>
        </w:rPr>
        <w:t>с</w:t>
      </w:r>
      <w:proofErr w:type="gramEnd"/>
      <w:r w:rsidRPr="00E01640">
        <w:rPr>
          <w:sz w:val="24"/>
          <w:szCs w:val="24"/>
        </w:rPr>
        <w:t>. Ижма</w:t>
      </w:r>
    </w:p>
    <w:p w:rsidR="004357B1" w:rsidRPr="00A10D6F" w:rsidRDefault="004357B1" w:rsidP="008207CE">
      <w:pPr>
        <w:rPr>
          <w:sz w:val="24"/>
          <w:szCs w:val="24"/>
        </w:rPr>
      </w:pPr>
    </w:p>
    <w:p w:rsidR="00643D1B" w:rsidRDefault="004357B1" w:rsidP="004357B1">
      <w:pPr>
        <w:tabs>
          <w:tab w:val="left" w:pos="8931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цен на платные ус</w:t>
      </w:r>
      <w:r w:rsidR="00643D1B">
        <w:rPr>
          <w:sz w:val="28"/>
          <w:szCs w:val="28"/>
        </w:rPr>
        <w:t>луги, оказываемые населению</w:t>
      </w:r>
    </w:p>
    <w:p w:rsidR="004357B1" w:rsidRDefault="00643D1B" w:rsidP="00701E5D">
      <w:pPr>
        <w:tabs>
          <w:tab w:val="left" w:pos="8931"/>
        </w:tabs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муниципальным бюджетным учреждением</w:t>
      </w:r>
      <w:r w:rsidR="005C37AB">
        <w:rPr>
          <w:sz w:val="28"/>
          <w:szCs w:val="28"/>
        </w:rPr>
        <w:t xml:space="preserve"> </w:t>
      </w:r>
      <w:r w:rsidR="00701E5D">
        <w:rPr>
          <w:sz w:val="28"/>
          <w:szCs w:val="28"/>
        </w:rPr>
        <w:t>дополнительного образования «</w:t>
      </w:r>
      <w:proofErr w:type="spellStart"/>
      <w:r w:rsidR="00701E5D">
        <w:rPr>
          <w:sz w:val="28"/>
          <w:szCs w:val="28"/>
        </w:rPr>
        <w:t>Ижемская</w:t>
      </w:r>
      <w:proofErr w:type="spellEnd"/>
      <w:r w:rsidR="00701E5D">
        <w:rPr>
          <w:sz w:val="28"/>
          <w:szCs w:val="28"/>
        </w:rPr>
        <w:t xml:space="preserve"> детская школа искусств»</w:t>
      </w:r>
    </w:p>
    <w:p w:rsidR="004357B1" w:rsidRDefault="004357B1" w:rsidP="00E01640">
      <w:pPr>
        <w:tabs>
          <w:tab w:val="left" w:pos="9355"/>
        </w:tabs>
        <w:jc w:val="center"/>
        <w:rPr>
          <w:sz w:val="28"/>
          <w:szCs w:val="28"/>
        </w:rPr>
      </w:pPr>
    </w:p>
    <w:p w:rsidR="004357B1" w:rsidRDefault="004357B1" w:rsidP="004357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57B1" w:rsidRDefault="00E01640" w:rsidP="00553F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5811">
        <w:rPr>
          <w:sz w:val="28"/>
          <w:szCs w:val="28"/>
        </w:rPr>
        <w:t xml:space="preserve">  </w:t>
      </w:r>
      <w:r w:rsidR="00553F38">
        <w:rPr>
          <w:sz w:val="28"/>
          <w:szCs w:val="28"/>
        </w:rPr>
        <w:t>Руководствуясь статьей 17</w:t>
      </w:r>
      <w:r w:rsidR="004357B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Совета муниципального района «Ижемский» от 20 июня 2012 № 4-13/8 «О порядке принятия решения об установлении тарифов на услуги (работы) муниципальных предприятий и учреждений», находящихся на территории муниципального района «Ижемский»</w:t>
      </w:r>
      <w:r w:rsidR="00553F38">
        <w:rPr>
          <w:sz w:val="28"/>
          <w:szCs w:val="28"/>
        </w:rPr>
        <w:t>,</w:t>
      </w:r>
    </w:p>
    <w:p w:rsidR="00553F38" w:rsidRPr="00D27B18" w:rsidRDefault="00553F38" w:rsidP="00553F38">
      <w:pPr>
        <w:tabs>
          <w:tab w:val="left" w:pos="709"/>
        </w:tabs>
        <w:jc w:val="both"/>
        <w:rPr>
          <w:sz w:val="28"/>
          <w:szCs w:val="28"/>
        </w:rPr>
      </w:pPr>
    </w:p>
    <w:p w:rsidR="008207CE" w:rsidRDefault="008207CE" w:rsidP="00553F38">
      <w:pPr>
        <w:jc w:val="both"/>
        <w:rPr>
          <w:sz w:val="24"/>
          <w:szCs w:val="24"/>
        </w:rPr>
      </w:pPr>
    </w:p>
    <w:p w:rsidR="00553F38" w:rsidRDefault="00553F38" w:rsidP="00553F38">
      <w:pPr>
        <w:jc w:val="center"/>
        <w:rPr>
          <w:sz w:val="28"/>
          <w:szCs w:val="28"/>
        </w:rPr>
      </w:pPr>
      <w:r w:rsidRPr="00553F3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«Ижемский»</w:t>
      </w:r>
    </w:p>
    <w:p w:rsidR="00553F38" w:rsidRPr="00553F38" w:rsidRDefault="00553F38" w:rsidP="00553F38">
      <w:pPr>
        <w:jc w:val="center"/>
        <w:rPr>
          <w:sz w:val="28"/>
          <w:szCs w:val="28"/>
        </w:rPr>
      </w:pPr>
    </w:p>
    <w:p w:rsidR="008207CE" w:rsidRPr="00C82DB1" w:rsidRDefault="008207CE" w:rsidP="00553F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C82DB1">
        <w:rPr>
          <w:rFonts w:ascii="Times New Roman" w:hAnsi="Times New Roman" w:cs="Times New Roman"/>
          <w:spacing w:val="100"/>
          <w:sz w:val="28"/>
          <w:szCs w:val="28"/>
        </w:rPr>
        <w:t>ПОСТАНОВЛЯЕТ:</w:t>
      </w:r>
    </w:p>
    <w:p w:rsidR="00A05C2D" w:rsidRDefault="00A05C2D" w:rsidP="00553F38">
      <w:pPr>
        <w:jc w:val="center"/>
        <w:rPr>
          <w:sz w:val="28"/>
          <w:szCs w:val="28"/>
        </w:rPr>
      </w:pPr>
    </w:p>
    <w:p w:rsidR="00B92E4A" w:rsidRDefault="00701E5D" w:rsidP="00701E5D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C21556">
        <w:rPr>
          <w:sz w:val="28"/>
          <w:szCs w:val="28"/>
        </w:rPr>
        <w:t>Утвердить цены на платные услуги, оказываемые населению муниципальным бюджетным  учреждением</w:t>
      </w:r>
      <w:r w:rsidR="00643D1B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дополнительного образования «</w:t>
      </w:r>
      <w:proofErr w:type="spellStart"/>
      <w:r>
        <w:rPr>
          <w:sz w:val="28"/>
          <w:szCs w:val="28"/>
        </w:rPr>
        <w:t>Ижемская</w:t>
      </w:r>
      <w:proofErr w:type="spellEnd"/>
      <w:r>
        <w:rPr>
          <w:sz w:val="28"/>
          <w:szCs w:val="28"/>
        </w:rPr>
        <w:t xml:space="preserve"> детская школа искусств»,</w:t>
      </w:r>
      <w:r w:rsidR="00C21556">
        <w:rPr>
          <w:sz w:val="28"/>
          <w:szCs w:val="28"/>
        </w:rPr>
        <w:t xml:space="preserve"> согласно приложению.</w:t>
      </w:r>
    </w:p>
    <w:p w:rsidR="00D22D52" w:rsidRPr="008207CE" w:rsidRDefault="004D3E4E" w:rsidP="00553F38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7CE">
        <w:rPr>
          <w:sz w:val="28"/>
          <w:szCs w:val="28"/>
        </w:rPr>
        <w:t>.</w:t>
      </w:r>
      <w:r w:rsidR="00AD0ACA" w:rsidRPr="008207CE">
        <w:rPr>
          <w:sz w:val="28"/>
          <w:szCs w:val="28"/>
        </w:rPr>
        <w:t xml:space="preserve"> Настоящее постановление вступает в силу </w:t>
      </w:r>
      <w:r w:rsidR="00C60108">
        <w:rPr>
          <w:sz w:val="28"/>
          <w:szCs w:val="28"/>
        </w:rPr>
        <w:t>со дня</w:t>
      </w:r>
      <w:r w:rsidR="00580ABD" w:rsidRPr="008207CE">
        <w:rPr>
          <w:sz w:val="28"/>
          <w:szCs w:val="28"/>
        </w:rPr>
        <w:t xml:space="preserve"> официального    </w:t>
      </w:r>
      <w:r w:rsidR="00AD0ACA" w:rsidRPr="008207CE">
        <w:rPr>
          <w:sz w:val="28"/>
          <w:szCs w:val="28"/>
        </w:rPr>
        <w:t>о</w:t>
      </w:r>
      <w:r w:rsidR="00580ABD" w:rsidRPr="008207CE">
        <w:rPr>
          <w:sz w:val="28"/>
          <w:szCs w:val="28"/>
        </w:rPr>
        <w:t>пуб</w:t>
      </w:r>
      <w:r w:rsidR="00AD0ACA" w:rsidRPr="008207CE">
        <w:rPr>
          <w:sz w:val="28"/>
          <w:szCs w:val="28"/>
        </w:rPr>
        <w:t>ликования (обнародования)</w:t>
      </w:r>
      <w:r w:rsidR="00C60108">
        <w:rPr>
          <w:sz w:val="28"/>
          <w:szCs w:val="28"/>
        </w:rPr>
        <w:t xml:space="preserve"> и ра</w:t>
      </w:r>
      <w:r w:rsidR="00553F38">
        <w:rPr>
          <w:sz w:val="28"/>
          <w:szCs w:val="28"/>
        </w:rPr>
        <w:t xml:space="preserve">спространяется на </w:t>
      </w:r>
      <w:proofErr w:type="gramStart"/>
      <w:r w:rsidR="00553F38">
        <w:rPr>
          <w:sz w:val="28"/>
          <w:szCs w:val="28"/>
        </w:rPr>
        <w:t>правоотношения</w:t>
      </w:r>
      <w:proofErr w:type="gramEnd"/>
      <w:r w:rsidR="00553F38">
        <w:rPr>
          <w:sz w:val="28"/>
          <w:szCs w:val="28"/>
        </w:rPr>
        <w:t xml:space="preserve"> возникающие</w:t>
      </w:r>
      <w:r w:rsidR="00C60108">
        <w:rPr>
          <w:sz w:val="28"/>
          <w:szCs w:val="28"/>
        </w:rPr>
        <w:t xml:space="preserve"> с</w:t>
      </w:r>
      <w:r w:rsidR="000062AB">
        <w:rPr>
          <w:sz w:val="28"/>
          <w:szCs w:val="28"/>
        </w:rPr>
        <w:t xml:space="preserve"> 1</w:t>
      </w:r>
      <w:r w:rsidR="00C60108">
        <w:rPr>
          <w:sz w:val="28"/>
          <w:szCs w:val="28"/>
        </w:rPr>
        <w:t xml:space="preserve"> января 2018 года.</w:t>
      </w:r>
    </w:p>
    <w:p w:rsidR="00C9718C" w:rsidRPr="008207CE" w:rsidRDefault="00C9718C" w:rsidP="00553F38">
      <w:pPr>
        <w:tabs>
          <w:tab w:val="left" w:pos="540"/>
        </w:tabs>
        <w:jc w:val="both"/>
        <w:rPr>
          <w:sz w:val="28"/>
          <w:szCs w:val="28"/>
        </w:rPr>
      </w:pPr>
    </w:p>
    <w:p w:rsidR="00C9718C" w:rsidRDefault="00C9718C" w:rsidP="00553F38">
      <w:pPr>
        <w:tabs>
          <w:tab w:val="left" w:pos="540"/>
        </w:tabs>
        <w:jc w:val="both"/>
        <w:rPr>
          <w:sz w:val="28"/>
          <w:szCs w:val="28"/>
        </w:rPr>
      </w:pPr>
    </w:p>
    <w:p w:rsidR="00C9718C" w:rsidRPr="00D22D52" w:rsidRDefault="00C9718C" w:rsidP="00553F38">
      <w:pPr>
        <w:tabs>
          <w:tab w:val="left" w:pos="540"/>
        </w:tabs>
        <w:jc w:val="both"/>
        <w:rPr>
          <w:sz w:val="28"/>
          <w:szCs w:val="28"/>
        </w:rPr>
      </w:pPr>
    </w:p>
    <w:p w:rsidR="00CC0729" w:rsidRPr="00D22D52" w:rsidRDefault="00CC0729" w:rsidP="00553F38">
      <w:pPr>
        <w:tabs>
          <w:tab w:val="left" w:pos="540"/>
        </w:tabs>
        <w:jc w:val="both"/>
        <w:rPr>
          <w:sz w:val="28"/>
          <w:szCs w:val="28"/>
        </w:rPr>
      </w:pPr>
    </w:p>
    <w:p w:rsidR="00CC0729" w:rsidRPr="00D22D52" w:rsidRDefault="00E01640" w:rsidP="00A05C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C0729" w:rsidRPr="00D22D52">
        <w:rPr>
          <w:sz w:val="28"/>
          <w:szCs w:val="28"/>
        </w:rPr>
        <w:t xml:space="preserve"> администрации </w:t>
      </w:r>
    </w:p>
    <w:p w:rsidR="00C9718C" w:rsidRDefault="00CC0729" w:rsidP="00A05C2D">
      <w:pPr>
        <w:tabs>
          <w:tab w:val="left" w:pos="540"/>
        </w:tabs>
        <w:jc w:val="both"/>
        <w:rPr>
          <w:sz w:val="28"/>
          <w:szCs w:val="28"/>
        </w:rPr>
      </w:pPr>
      <w:r w:rsidRPr="00D22D52">
        <w:rPr>
          <w:sz w:val="28"/>
          <w:szCs w:val="28"/>
        </w:rPr>
        <w:t xml:space="preserve">муниципального района «Ижемский»                          </w:t>
      </w:r>
      <w:r w:rsidR="008207CE">
        <w:rPr>
          <w:sz w:val="28"/>
          <w:szCs w:val="28"/>
        </w:rPr>
        <w:t xml:space="preserve">    </w:t>
      </w:r>
      <w:r w:rsidR="00553F38">
        <w:rPr>
          <w:sz w:val="28"/>
          <w:szCs w:val="28"/>
        </w:rPr>
        <w:t xml:space="preserve">      </w:t>
      </w:r>
      <w:r w:rsidR="00E01640">
        <w:rPr>
          <w:sz w:val="28"/>
          <w:szCs w:val="28"/>
        </w:rPr>
        <w:t>Л.И. Терентьева</w:t>
      </w: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C9718C" w:rsidRDefault="00C9718C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1E43BE" w:rsidRPr="001E43BE" w:rsidRDefault="001E43BE" w:rsidP="001E43BE">
      <w:pPr>
        <w:tabs>
          <w:tab w:val="left" w:pos="540"/>
        </w:tabs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1E43BE">
        <w:rPr>
          <w:sz w:val="26"/>
          <w:szCs w:val="26"/>
        </w:rPr>
        <w:t>Приложение к постановлению</w:t>
      </w:r>
    </w:p>
    <w:p w:rsidR="001E43BE" w:rsidRPr="001E43BE" w:rsidRDefault="001E43BE" w:rsidP="001E43BE">
      <w:pPr>
        <w:tabs>
          <w:tab w:val="left" w:pos="540"/>
        </w:tabs>
        <w:jc w:val="right"/>
        <w:rPr>
          <w:sz w:val="26"/>
          <w:szCs w:val="26"/>
        </w:rPr>
      </w:pPr>
      <w:r w:rsidRPr="001E43BE">
        <w:rPr>
          <w:sz w:val="26"/>
          <w:szCs w:val="26"/>
        </w:rPr>
        <w:t xml:space="preserve">                                                                       администрации </w:t>
      </w:r>
      <w:proofErr w:type="gramStart"/>
      <w:r w:rsidRPr="001E43BE">
        <w:rPr>
          <w:sz w:val="26"/>
          <w:szCs w:val="26"/>
        </w:rPr>
        <w:t>муниципального</w:t>
      </w:r>
      <w:proofErr w:type="gramEnd"/>
    </w:p>
    <w:p w:rsidR="001E43BE" w:rsidRPr="001E43BE" w:rsidRDefault="001E43BE" w:rsidP="001E43BE">
      <w:pPr>
        <w:tabs>
          <w:tab w:val="left" w:pos="540"/>
        </w:tabs>
        <w:jc w:val="right"/>
        <w:rPr>
          <w:sz w:val="26"/>
          <w:szCs w:val="26"/>
        </w:rPr>
      </w:pPr>
      <w:r w:rsidRPr="001E43BE">
        <w:rPr>
          <w:sz w:val="26"/>
          <w:szCs w:val="26"/>
        </w:rPr>
        <w:t xml:space="preserve">                                                    района «Ижемский»</w:t>
      </w:r>
    </w:p>
    <w:p w:rsidR="001E43BE" w:rsidRPr="001E43BE" w:rsidRDefault="001E43BE" w:rsidP="001E43BE">
      <w:pPr>
        <w:tabs>
          <w:tab w:val="left" w:pos="540"/>
        </w:tabs>
        <w:jc w:val="right"/>
        <w:rPr>
          <w:sz w:val="26"/>
          <w:szCs w:val="26"/>
        </w:rPr>
      </w:pPr>
      <w:r w:rsidRPr="001E43BE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</w:t>
      </w:r>
      <w:r w:rsidRPr="001E43BE">
        <w:rPr>
          <w:sz w:val="26"/>
          <w:szCs w:val="26"/>
        </w:rPr>
        <w:t xml:space="preserve">  от</w:t>
      </w:r>
      <w:r w:rsidR="00CC1FEA">
        <w:rPr>
          <w:sz w:val="26"/>
          <w:szCs w:val="26"/>
        </w:rPr>
        <w:t xml:space="preserve">  </w:t>
      </w:r>
      <w:r w:rsidR="00740C6C">
        <w:rPr>
          <w:sz w:val="26"/>
          <w:szCs w:val="26"/>
        </w:rPr>
        <w:t xml:space="preserve"> января 2018</w:t>
      </w:r>
      <w:r w:rsidRPr="001E43BE">
        <w:rPr>
          <w:sz w:val="26"/>
          <w:szCs w:val="26"/>
        </w:rPr>
        <w:t xml:space="preserve">г </w:t>
      </w:r>
      <w:r>
        <w:rPr>
          <w:sz w:val="26"/>
          <w:szCs w:val="26"/>
        </w:rPr>
        <w:t xml:space="preserve"> </w:t>
      </w:r>
      <w:r w:rsidRPr="001E43BE">
        <w:rPr>
          <w:sz w:val="26"/>
          <w:szCs w:val="26"/>
        </w:rPr>
        <w:t xml:space="preserve">№  </w:t>
      </w:r>
    </w:p>
    <w:p w:rsidR="001E43BE" w:rsidRPr="001E43BE" w:rsidRDefault="001E43BE" w:rsidP="001E43BE">
      <w:pPr>
        <w:tabs>
          <w:tab w:val="left" w:pos="540"/>
        </w:tabs>
        <w:jc w:val="right"/>
        <w:rPr>
          <w:sz w:val="26"/>
          <w:szCs w:val="26"/>
        </w:rPr>
      </w:pPr>
    </w:p>
    <w:p w:rsidR="001E43BE" w:rsidRPr="001E43BE" w:rsidRDefault="001E43BE" w:rsidP="001E43BE">
      <w:pPr>
        <w:tabs>
          <w:tab w:val="left" w:pos="540"/>
        </w:tabs>
        <w:jc w:val="right"/>
        <w:rPr>
          <w:sz w:val="26"/>
          <w:szCs w:val="26"/>
        </w:rPr>
      </w:pPr>
    </w:p>
    <w:p w:rsidR="001E43BE" w:rsidRPr="001E43BE" w:rsidRDefault="001E43BE" w:rsidP="00701E5D">
      <w:pPr>
        <w:tabs>
          <w:tab w:val="left" w:pos="540"/>
        </w:tabs>
        <w:jc w:val="center"/>
        <w:rPr>
          <w:sz w:val="26"/>
          <w:szCs w:val="26"/>
        </w:rPr>
      </w:pPr>
      <w:r w:rsidRPr="001E43BE">
        <w:rPr>
          <w:sz w:val="26"/>
          <w:szCs w:val="26"/>
        </w:rPr>
        <w:t>Цены</w:t>
      </w:r>
    </w:p>
    <w:p w:rsidR="00701E5D" w:rsidRDefault="001E43BE" w:rsidP="00701E5D">
      <w:pPr>
        <w:tabs>
          <w:tab w:val="left" w:pos="8931"/>
        </w:tabs>
        <w:ind w:right="566"/>
        <w:jc w:val="center"/>
        <w:rPr>
          <w:sz w:val="26"/>
          <w:szCs w:val="26"/>
        </w:rPr>
      </w:pPr>
      <w:r w:rsidRPr="001E43BE">
        <w:rPr>
          <w:sz w:val="26"/>
          <w:szCs w:val="26"/>
        </w:rPr>
        <w:t xml:space="preserve">на платные услуги, оказываемые населению </w:t>
      </w:r>
      <w:proofErr w:type="gramStart"/>
      <w:r w:rsidRPr="001E43BE">
        <w:rPr>
          <w:sz w:val="26"/>
          <w:szCs w:val="26"/>
        </w:rPr>
        <w:t>муниципальным</w:t>
      </w:r>
      <w:proofErr w:type="gramEnd"/>
    </w:p>
    <w:p w:rsidR="00701E5D" w:rsidRDefault="001E43BE" w:rsidP="00701E5D">
      <w:pPr>
        <w:tabs>
          <w:tab w:val="left" w:pos="8931"/>
        </w:tabs>
        <w:ind w:right="566"/>
        <w:jc w:val="center"/>
        <w:rPr>
          <w:sz w:val="28"/>
          <w:szCs w:val="28"/>
        </w:rPr>
      </w:pPr>
      <w:r w:rsidRPr="001E43BE">
        <w:rPr>
          <w:sz w:val="26"/>
          <w:szCs w:val="26"/>
        </w:rPr>
        <w:t xml:space="preserve"> бюджетным </w:t>
      </w:r>
      <w:r w:rsidR="00701E5D" w:rsidRPr="001E43BE">
        <w:rPr>
          <w:sz w:val="26"/>
          <w:szCs w:val="26"/>
        </w:rPr>
        <w:t xml:space="preserve">учреждением </w:t>
      </w:r>
      <w:r w:rsidR="00701E5D">
        <w:rPr>
          <w:sz w:val="28"/>
          <w:szCs w:val="28"/>
        </w:rPr>
        <w:t xml:space="preserve">дополнительного образования </w:t>
      </w:r>
    </w:p>
    <w:p w:rsidR="00701E5D" w:rsidRPr="00701E5D" w:rsidRDefault="00701E5D" w:rsidP="00701E5D">
      <w:pPr>
        <w:tabs>
          <w:tab w:val="left" w:pos="8931"/>
        </w:tabs>
        <w:ind w:right="566"/>
        <w:jc w:val="center"/>
        <w:rPr>
          <w:sz w:val="26"/>
          <w:szCs w:val="26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Ижемская</w:t>
      </w:r>
      <w:proofErr w:type="spellEnd"/>
      <w:r>
        <w:rPr>
          <w:sz w:val="28"/>
          <w:szCs w:val="28"/>
        </w:rPr>
        <w:t xml:space="preserve"> детская школа искусств»</w:t>
      </w:r>
    </w:p>
    <w:p w:rsidR="00701E5D" w:rsidRDefault="00701E5D" w:rsidP="00701E5D">
      <w:pPr>
        <w:tabs>
          <w:tab w:val="left" w:pos="93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309"/>
        <w:gridCol w:w="1844"/>
      </w:tblGrid>
      <w:tr w:rsidR="001E43BE" w:rsidTr="00740C6C">
        <w:tc>
          <w:tcPr>
            <w:tcW w:w="540" w:type="dxa"/>
          </w:tcPr>
          <w:p w:rsidR="001E43BE" w:rsidRPr="00CC1FEA" w:rsidRDefault="001E43BE" w:rsidP="00740C6C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F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1FEA">
              <w:rPr>
                <w:sz w:val="28"/>
                <w:szCs w:val="28"/>
              </w:rPr>
              <w:t>/</w:t>
            </w:r>
            <w:proofErr w:type="spellStart"/>
            <w:r w:rsidRPr="00CC1F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0" w:type="dxa"/>
          </w:tcPr>
          <w:p w:rsidR="001E43BE" w:rsidRPr="00CC1FEA" w:rsidRDefault="001E43BE" w:rsidP="00740C6C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7" w:type="dxa"/>
          </w:tcPr>
          <w:p w:rsidR="001E43BE" w:rsidRPr="00CC1FEA" w:rsidRDefault="001E43BE" w:rsidP="00740C6C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Стоимость</w:t>
            </w:r>
            <w:r w:rsidR="00CC1FEA">
              <w:rPr>
                <w:sz w:val="28"/>
                <w:szCs w:val="28"/>
              </w:rPr>
              <w:t xml:space="preserve"> 1 часа занятия, </w:t>
            </w:r>
            <w:r w:rsidRPr="00CC1FEA">
              <w:rPr>
                <w:sz w:val="28"/>
                <w:szCs w:val="28"/>
              </w:rPr>
              <w:t>руб.</w:t>
            </w:r>
          </w:p>
        </w:tc>
      </w:tr>
      <w:tr w:rsidR="001E43BE" w:rsidTr="00740C6C">
        <w:tc>
          <w:tcPr>
            <w:tcW w:w="540" w:type="dxa"/>
          </w:tcPr>
          <w:p w:rsidR="001E43BE" w:rsidRPr="00CC1FEA" w:rsidRDefault="001E43BE" w:rsidP="00740C6C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1.</w:t>
            </w:r>
          </w:p>
        </w:tc>
        <w:tc>
          <w:tcPr>
            <w:tcW w:w="7360" w:type="dxa"/>
          </w:tcPr>
          <w:p w:rsidR="001E43BE" w:rsidRPr="00CC1FEA" w:rsidRDefault="00606173" w:rsidP="00740C6C">
            <w:pPr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Обучение дошкольников в группах раннего эстетического развития</w:t>
            </w:r>
          </w:p>
        </w:tc>
        <w:tc>
          <w:tcPr>
            <w:tcW w:w="1847" w:type="dxa"/>
          </w:tcPr>
          <w:p w:rsidR="00C60108" w:rsidRPr="00CC1FEA" w:rsidRDefault="00606173" w:rsidP="00606173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50,0</w:t>
            </w:r>
          </w:p>
          <w:p w:rsidR="00606173" w:rsidRPr="00CC1FEA" w:rsidRDefault="00606173" w:rsidP="00740C6C">
            <w:pPr>
              <w:jc w:val="center"/>
              <w:rPr>
                <w:sz w:val="28"/>
                <w:szCs w:val="28"/>
              </w:rPr>
            </w:pPr>
          </w:p>
          <w:p w:rsidR="001E43BE" w:rsidRPr="00CC1FEA" w:rsidRDefault="001E43BE" w:rsidP="00740C6C">
            <w:pPr>
              <w:rPr>
                <w:sz w:val="28"/>
                <w:szCs w:val="28"/>
              </w:rPr>
            </w:pPr>
          </w:p>
        </w:tc>
      </w:tr>
      <w:tr w:rsidR="001E43BE" w:rsidTr="00740C6C">
        <w:tc>
          <w:tcPr>
            <w:tcW w:w="540" w:type="dxa"/>
          </w:tcPr>
          <w:p w:rsidR="001E43BE" w:rsidRPr="00CC1FEA" w:rsidRDefault="001E43BE" w:rsidP="00740C6C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2.</w:t>
            </w:r>
          </w:p>
        </w:tc>
        <w:tc>
          <w:tcPr>
            <w:tcW w:w="7360" w:type="dxa"/>
          </w:tcPr>
          <w:p w:rsidR="001E43BE" w:rsidRPr="00CC1FEA" w:rsidRDefault="00606173" w:rsidP="00740C6C">
            <w:pPr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Оказание дополнительных платных услуг, выходящих за рамки финансирования из бюджета образовательных программ</w:t>
            </w:r>
          </w:p>
        </w:tc>
        <w:tc>
          <w:tcPr>
            <w:tcW w:w="1847" w:type="dxa"/>
          </w:tcPr>
          <w:p w:rsidR="001E43BE" w:rsidRPr="00CC1FEA" w:rsidRDefault="00606173" w:rsidP="00740C6C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90,0</w:t>
            </w:r>
          </w:p>
        </w:tc>
      </w:tr>
      <w:tr w:rsidR="001E43BE" w:rsidTr="00740C6C">
        <w:tc>
          <w:tcPr>
            <w:tcW w:w="540" w:type="dxa"/>
          </w:tcPr>
          <w:p w:rsidR="001E43BE" w:rsidRPr="00CC1FEA" w:rsidRDefault="005C4C92" w:rsidP="00740C6C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3.</w:t>
            </w:r>
          </w:p>
        </w:tc>
        <w:tc>
          <w:tcPr>
            <w:tcW w:w="7360" w:type="dxa"/>
          </w:tcPr>
          <w:p w:rsidR="001E43BE" w:rsidRPr="00CC1FEA" w:rsidRDefault="005C4C92" w:rsidP="00740C6C">
            <w:pPr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Обучение подростков и лиц, старше 18 лет различным</w:t>
            </w:r>
            <w:r w:rsidR="00CC1FEA">
              <w:rPr>
                <w:sz w:val="28"/>
                <w:szCs w:val="28"/>
              </w:rPr>
              <w:t xml:space="preserve"> видам искусства</w:t>
            </w:r>
          </w:p>
        </w:tc>
        <w:tc>
          <w:tcPr>
            <w:tcW w:w="1847" w:type="dxa"/>
          </w:tcPr>
          <w:p w:rsidR="001E43BE" w:rsidRPr="00CC1FEA" w:rsidRDefault="00CC1FEA" w:rsidP="00CC1FEA">
            <w:pPr>
              <w:jc w:val="center"/>
              <w:rPr>
                <w:sz w:val="28"/>
                <w:szCs w:val="28"/>
              </w:rPr>
            </w:pPr>
            <w:r w:rsidRPr="00CC1FEA">
              <w:rPr>
                <w:sz w:val="28"/>
                <w:szCs w:val="28"/>
              </w:rPr>
              <w:t>100,0</w:t>
            </w:r>
          </w:p>
        </w:tc>
      </w:tr>
    </w:tbl>
    <w:p w:rsidR="00E115A6" w:rsidRDefault="00E115A6" w:rsidP="00E115A6"/>
    <w:p w:rsidR="00B9696C" w:rsidRPr="005C61A7" w:rsidRDefault="00B9696C" w:rsidP="00C9718C">
      <w:pPr>
        <w:tabs>
          <w:tab w:val="left" w:pos="540"/>
        </w:tabs>
        <w:jc w:val="center"/>
        <w:rPr>
          <w:sz w:val="28"/>
          <w:szCs w:val="28"/>
        </w:rPr>
      </w:pPr>
    </w:p>
    <w:sectPr w:rsidR="00B9696C" w:rsidRPr="005C61A7" w:rsidSect="00E115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AC"/>
    <w:multiLevelType w:val="hybridMultilevel"/>
    <w:tmpl w:val="5E10E552"/>
    <w:lvl w:ilvl="0" w:tplc="5738740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EF6CCB"/>
    <w:multiLevelType w:val="hybridMultilevel"/>
    <w:tmpl w:val="79EE197A"/>
    <w:lvl w:ilvl="0" w:tplc="9FA876A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BA0884"/>
    <w:multiLevelType w:val="hybridMultilevel"/>
    <w:tmpl w:val="33ACADFC"/>
    <w:lvl w:ilvl="0" w:tplc="1BBC43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65113"/>
    <w:multiLevelType w:val="hybridMultilevel"/>
    <w:tmpl w:val="1BA02EFC"/>
    <w:lvl w:ilvl="0" w:tplc="F4C00182">
      <w:start w:val="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89F7440"/>
    <w:multiLevelType w:val="hybridMultilevel"/>
    <w:tmpl w:val="F7308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B5532E"/>
    <w:multiLevelType w:val="hybridMultilevel"/>
    <w:tmpl w:val="2FEA6DC6"/>
    <w:lvl w:ilvl="0" w:tplc="A97A37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EB"/>
    <w:rsid w:val="000062AB"/>
    <w:rsid w:val="000315F9"/>
    <w:rsid w:val="000400E0"/>
    <w:rsid w:val="00055692"/>
    <w:rsid w:val="0008304B"/>
    <w:rsid w:val="00095802"/>
    <w:rsid w:val="000A103B"/>
    <w:rsid w:val="000D2F89"/>
    <w:rsid w:val="001255E9"/>
    <w:rsid w:val="00173FBD"/>
    <w:rsid w:val="001A0CE4"/>
    <w:rsid w:val="001E22C8"/>
    <w:rsid w:val="001E43BE"/>
    <w:rsid w:val="002139C0"/>
    <w:rsid w:val="00231732"/>
    <w:rsid w:val="00252329"/>
    <w:rsid w:val="00255966"/>
    <w:rsid w:val="00257733"/>
    <w:rsid w:val="00260B78"/>
    <w:rsid w:val="00263916"/>
    <w:rsid w:val="00286522"/>
    <w:rsid w:val="002A0977"/>
    <w:rsid w:val="002C589A"/>
    <w:rsid w:val="002F7083"/>
    <w:rsid w:val="00300F46"/>
    <w:rsid w:val="0031355B"/>
    <w:rsid w:val="003268FA"/>
    <w:rsid w:val="00326FBB"/>
    <w:rsid w:val="003360B1"/>
    <w:rsid w:val="00356DAB"/>
    <w:rsid w:val="003918A2"/>
    <w:rsid w:val="003A4B84"/>
    <w:rsid w:val="003D41C4"/>
    <w:rsid w:val="00406F57"/>
    <w:rsid w:val="00425384"/>
    <w:rsid w:val="004357B1"/>
    <w:rsid w:val="00483F41"/>
    <w:rsid w:val="00496943"/>
    <w:rsid w:val="004A0960"/>
    <w:rsid w:val="004D3E4E"/>
    <w:rsid w:val="004E4912"/>
    <w:rsid w:val="004E4D43"/>
    <w:rsid w:val="00534DF8"/>
    <w:rsid w:val="00553F38"/>
    <w:rsid w:val="00571BF2"/>
    <w:rsid w:val="00580ABD"/>
    <w:rsid w:val="005857E3"/>
    <w:rsid w:val="005C37AB"/>
    <w:rsid w:val="005C4C92"/>
    <w:rsid w:val="005C61A7"/>
    <w:rsid w:val="005C73ED"/>
    <w:rsid w:val="005E1B23"/>
    <w:rsid w:val="005F4C47"/>
    <w:rsid w:val="00606173"/>
    <w:rsid w:val="00643D1B"/>
    <w:rsid w:val="00644C93"/>
    <w:rsid w:val="00647B31"/>
    <w:rsid w:val="0065107E"/>
    <w:rsid w:val="006548EA"/>
    <w:rsid w:val="006772F0"/>
    <w:rsid w:val="006868F4"/>
    <w:rsid w:val="00686AEB"/>
    <w:rsid w:val="00695713"/>
    <w:rsid w:val="006D164E"/>
    <w:rsid w:val="006D2033"/>
    <w:rsid w:val="006D3728"/>
    <w:rsid w:val="006D5C89"/>
    <w:rsid w:val="006D7E6F"/>
    <w:rsid w:val="006E6017"/>
    <w:rsid w:val="00701B55"/>
    <w:rsid w:val="00701E5D"/>
    <w:rsid w:val="00705651"/>
    <w:rsid w:val="00740C6C"/>
    <w:rsid w:val="0074796D"/>
    <w:rsid w:val="00760D26"/>
    <w:rsid w:val="00762526"/>
    <w:rsid w:val="007721CD"/>
    <w:rsid w:val="00773CF9"/>
    <w:rsid w:val="007B095F"/>
    <w:rsid w:val="007B0972"/>
    <w:rsid w:val="007B0A57"/>
    <w:rsid w:val="007C41AD"/>
    <w:rsid w:val="00816712"/>
    <w:rsid w:val="008207CE"/>
    <w:rsid w:val="0083142A"/>
    <w:rsid w:val="00835B2E"/>
    <w:rsid w:val="00856093"/>
    <w:rsid w:val="008634D9"/>
    <w:rsid w:val="00875811"/>
    <w:rsid w:val="0088096E"/>
    <w:rsid w:val="00897DC5"/>
    <w:rsid w:val="008A0D5D"/>
    <w:rsid w:val="008B4280"/>
    <w:rsid w:val="008C3E82"/>
    <w:rsid w:val="008D380C"/>
    <w:rsid w:val="008F457D"/>
    <w:rsid w:val="009040C5"/>
    <w:rsid w:val="009215F7"/>
    <w:rsid w:val="009251C6"/>
    <w:rsid w:val="009311C9"/>
    <w:rsid w:val="0095712E"/>
    <w:rsid w:val="009837B0"/>
    <w:rsid w:val="009B5357"/>
    <w:rsid w:val="009C1907"/>
    <w:rsid w:val="009C45BF"/>
    <w:rsid w:val="009D2DA7"/>
    <w:rsid w:val="009D6DF4"/>
    <w:rsid w:val="00A05C2D"/>
    <w:rsid w:val="00A0700B"/>
    <w:rsid w:val="00A26F0D"/>
    <w:rsid w:val="00A31E49"/>
    <w:rsid w:val="00A44767"/>
    <w:rsid w:val="00A5231B"/>
    <w:rsid w:val="00AA1567"/>
    <w:rsid w:val="00AC1017"/>
    <w:rsid w:val="00AD0ACA"/>
    <w:rsid w:val="00AF63CB"/>
    <w:rsid w:val="00B068F7"/>
    <w:rsid w:val="00B164AE"/>
    <w:rsid w:val="00B51FA6"/>
    <w:rsid w:val="00B53F52"/>
    <w:rsid w:val="00B67CF1"/>
    <w:rsid w:val="00B77507"/>
    <w:rsid w:val="00B92E4A"/>
    <w:rsid w:val="00B9696C"/>
    <w:rsid w:val="00BC0248"/>
    <w:rsid w:val="00BC4F53"/>
    <w:rsid w:val="00BD32C6"/>
    <w:rsid w:val="00BE7DFE"/>
    <w:rsid w:val="00C21556"/>
    <w:rsid w:val="00C3082B"/>
    <w:rsid w:val="00C458FB"/>
    <w:rsid w:val="00C60108"/>
    <w:rsid w:val="00C61CC1"/>
    <w:rsid w:val="00C9718C"/>
    <w:rsid w:val="00CC0729"/>
    <w:rsid w:val="00CC1FEA"/>
    <w:rsid w:val="00CD67FE"/>
    <w:rsid w:val="00CF51C4"/>
    <w:rsid w:val="00D22D52"/>
    <w:rsid w:val="00D22E6D"/>
    <w:rsid w:val="00D2588C"/>
    <w:rsid w:val="00D27B18"/>
    <w:rsid w:val="00D515B4"/>
    <w:rsid w:val="00DA017B"/>
    <w:rsid w:val="00DC3E7B"/>
    <w:rsid w:val="00DC64E3"/>
    <w:rsid w:val="00E01640"/>
    <w:rsid w:val="00E0503E"/>
    <w:rsid w:val="00E115A6"/>
    <w:rsid w:val="00E12980"/>
    <w:rsid w:val="00E20CA7"/>
    <w:rsid w:val="00E80AC4"/>
    <w:rsid w:val="00EC7651"/>
    <w:rsid w:val="00ED10DC"/>
    <w:rsid w:val="00EE0526"/>
    <w:rsid w:val="00EE6515"/>
    <w:rsid w:val="00EF10A8"/>
    <w:rsid w:val="00F03FC9"/>
    <w:rsid w:val="00F14091"/>
    <w:rsid w:val="00F16FA5"/>
    <w:rsid w:val="00F644E8"/>
    <w:rsid w:val="00FA2C66"/>
    <w:rsid w:val="00FB07B1"/>
    <w:rsid w:val="00FB41E1"/>
    <w:rsid w:val="00FC3426"/>
    <w:rsid w:val="00FE4B45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2D"/>
  </w:style>
  <w:style w:type="paragraph" w:styleId="1">
    <w:name w:val="heading 1"/>
    <w:basedOn w:val="a"/>
    <w:next w:val="a"/>
    <w:link w:val="10"/>
    <w:qFormat/>
    <w:rsid w:val="008207CE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05C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E05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9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07CE"/>
    <w:rPr>
      <w:b/>
      <w:bCs/>
      <w:sz w:val="26"/>
      <w:szCs w:val="24"/>
    </w:rPr>
  </w:style>
  <w:style w:type="paragraph" w:customStyle="1" w:styleId="ConsPlusNormal">
    <w:name w:val="ConsPlusNormal"/>
    <w:rsid w:val="008207C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FontStyle13">
    <w:name w:val="Font Style13"/>
    <w:basedOn w:val="a0"/>
    <w:rsid w:val="008207C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5;&#1086;&#1089;&#1090;&#1072;&#1085;&#1086;&#1074;&#1083;&#1077;&#1085;&#1080;&#1077;%20&#1086;%20&#1074;&#1099;&#1076;&#1077;&#1083;&#1077;&#1085;&#1080;&#1080;%20&#1089;&#1088;&#1077;&#1076;&#1089;&#1090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CF89-3E92-4A2B-871A-074A55A4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выделении средств</Template>
  <TotalTime>881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Econom17</cp:lastModifiedBy>
  <cp:revision>30</cp:revision>
  <cp:lastPrinted>2017-12-26T12:49:00Z</cp:lastPrinted>
  <dcterms:created xsi:type="dcterms:W3CDTF">2013-04-04T05:03:00Z</dcterms:created>
  <dcterms:modified xsi:type="dcterms:W3CDTF">2018-01-18T08:27:00Z</dcterms:modified>
</cp:coreProperties>
</file>